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3D" w:rsidRPr="00561B3D" w:rsidRDefault="00561B3D">
      <w:pPr>
        <w:rPr>
          <w:sz w:val="16"/>
          <w:szCs w:val="16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993"/>
        <w:gridCol w:w="567"/>
        <w:gridCol w:w="708"/>
        <w:gridCol w:w="1134"/>
        <w:gridCol w:w="567"/>
        <w:gridCol w:w="1418"/>
        <w:gridCol w:w="1276"/>
        <w:gridCol w:w="283"/>
        <w:gridCol w:w="851"/>
        <w:gridCol w:w="992"/>
        <w:gridCol w:w="1225"/>
      </w:tblGrid>
      <w:tr w:rsidR="003A1ABE" w:rsidRPr="00A66751" w:rsidTr="00530A07">
        <w:trPr>
          <w:cantSplit/>
          <w:jc w:val="center"/>
        </w:trPr>
        <w:tc>
          <w:tcPr>
            <w:tcW w:w="11269" w:type="dxa"/>
            <w:gridSpan w:val="12"/>
            <w:tcBorders>
              <w:bottom w:val="single" w:sz="12" w:space="0" w:color="auto"/>
            </w:tcBorders>
          </w:tcPr>
          <w:p w:rsidR="003A1ABE" w:rsidRPr="007D5C29" w:rsidRDefault="003A1ABE">
            <w:pPr>
              <w:pStyle w:val="Ttulo4"/>
              <w:jc w:val="left"/>
              <w:rPr>
                <w:rFonts w:ascii="DIN Light" w:hAnsi="DIN Light"/>
                <w:b w:val="0"/>
                <w:i w:val="0"/>
                <w:sz w:val="4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6946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Dirección:</w:t>
            </w:r>
          </w:p>
        </w:tc>
        <w:tc>
          <w:tcPr>
            <w:tcW w:w="10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 Postal: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Población: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Provincia:</w:t>
            </w:r>
          </w:p>
        </w:tc>
        <w:tc>
          <w:tcPr>
            <w:tcW w:w="3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916D75" w:rsidRPr="00175B81" w:rsidTr="00390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0000"/>
          </w:tcPr>
          <w:p w:rsidR="00916D75" w:rsidRPr="00175B81" w:rsidRDefault="00916D7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Teléfono: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0000"/>
          </w:tcPr>
          <w:p w:rsidR="00916D75" w:rsidRPr="00175B81" w:rsidRDefault="00916D7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46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26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 w:rsidP="00561B3D">
            <w:pPr>
              <w:pStyle w:val="Ttulo1"/>
              <w:jc w:val="left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Titulación académica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Centro de Formación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0000"/>
          </w:tcPr>
          <w:p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</w:t>
            </w: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"/>
          <w:jc w:val="center"/>
        </w:trPr>
        <w:tc>
          <w:tcPr>
            <w:tcW w:w="46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b w:val="0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22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Experiencia laboral – Nombre de la empresa</w:t>
            </w:r>
          </w:p>
        </w:tc>
        <w:tc>
          <w:tcPr>
            <w:tcW w:w="482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pStyle w:val="Ttulo6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Categoría - Departamento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0000"/>
          </w:tcPr>
          <w:p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Años</w:t>
            </w: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22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22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A1ABE" w:rsidRPr="00175B81" w:rsidRDefault="003A1ABE">
      <w:pPr>
        <w:jc w:val="both"/>
        <w:rPr>
          <w:rFonts w:asciiTheme="minorHAnsi" w:hAnsiTheme="minorHAnsi" w:cstheme="minorHAnsi"/>
          <w:b/>
          <w:sz w:val="4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4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4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4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7D5C29" w:rsidRPr="00175B81" w:rsidTr="00530A07">
        <w:trPr>
          <w:cantSplit/>
          <w:jc w:val="center"/>
        </w:trPr>
        <w:tc>
          <w:tcPr>
            <w:tcW w:w="11242" w:type="dxa"/>
            <w:shd w:val="clear" w:color="auto" w:fill="C00000"/>
          </w:tcPr>
          <w:p w:rsidR="007D5C29" w:rsidRPr="00175B81" w:rsidRDefault="005B21D6" w:rsidP="007D5C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CARACTERÍSTICAS</w:t>
            </w:r>
          </w:p>
        </w:tc>
      </w:tr>
      <w:tr w:rsidR="007D5C29" w:rsidRPr="00175B81" w:rsidTr="00530A07">
        <w:trPr>
          <w:cantSplit/>
          <w:trHeight w:val="1691"/>
          <w:jc w:val="center"/>
        </w:trPr>
        <w:tc>
          <w:tcPr>
            <w:tcW w:w="11242" w:type="dxa"/>
          </w:tcPr>
          <w:p w:rsidR="00B92475" w:rsidRPr="00175B81" w:rsidRDefault="00B92475" w:rsidP="00B92475">
            <w:pPr>
              <w:ind w:left="720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1E4722" w:rsidRPr="00175B81" w:rsidRDefault="005B21D6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Obtención del Certificado Acreditativo del Grupo A</w:t>
            </w:r>
          </w:p>
          <w:p w:rsidR="00B92475" w:rsidRPr="00175B81" w:rsidRDefault="00B92475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Estudios mínimos </w:t>
            </w:r>
            <w:r w:rsidR="006E5C29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acceso</w:t>
            </w:r>
            <w:r w:rsidR="006E5C29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al curso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Título B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achillerato o equivalente</w:t>
            </w:r>
          </w:p>
          <w:p w:rsidR="005B21D6" w:rsidRPr="00175B81" w:rsidRDefault="005B21D6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Duración: octubre 201</w:t>
            </w:r>
            <w:r w:rsidR="003F0F2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a junio 201</w:t>
            </w:r>
            <w:r w:rsidR="003F0F2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:rsidR="001E4722" w:rsidRPr="00175B81" w:rsidRDefault="00EA5B43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500 horas lectivas </w:t>
            </w:r>
            <w:r w:rsidR="00C85C6F" w:rsidRPr="00175B8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E6200">
              <w:rPr>
                <w:rFonts w:asciiTheme="minorHAnsi" w:hAnsiTheme="minorHAnsi" w:cstheme="minorHAnsi"/>
                <w:sz w:val="16"/>
                <w:szCs w:val="16"/>
              </w:rPr>
              <w:t>180</w:t>
            </w:r>
            <w:bookmarkStart w:id="0" w:name="_GoBack"/>
            <w:bookmarkEnd w:id="0"/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presenciales</w:t>
            </w:r>
            <w:r w:rsidR="005B21D6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y el resto a distancia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1E4722" w:rsidRPr="00175B81" w:rsidRDefault="00C85C6F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Asistencia obligatoria al 80 % de las clases presenciales de cada per</w:t>
            </w:r>
            <w:r w:rsidR="005B21D6" w:rsidRPr="00175B81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55386D">
              <w:rPr>
                <w:rFonts w:asciiTheme="minorHAnsi" w:hAnsiTheme="minorHAnsi" w:cstheme="minorHAnsi"/>
                <w:sz w:val="16"/>
                <w:szCs w:val="16"/>
              </w:rPr>
              <w:t>odo</w:t>
            </w:r>
          </w:p>
          <w:p w:rsidR="001E4722" w:rsidRPr="00175B81" w:rsidRDefault="00C85C6F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Realización obligatoria de los Cuestiona</w:t>
            </w:r>
            <w:r w:rsidR="0055386D">
              <w:rPr>
                <w:rFonts w:asciiTheme="minorHAnsi" w:hAnsiTheme="minorHAnsi" w:cstheme="minorHAnsi"/>
                <w:sz w:val="16"/>
                <w:szCs w:val="16"/>
              </w:rPr>
              <w:t>rios de la Plataforma on-line</w:t>
            </w:r>
          </w:p>
          <w:p w:rsidR="001E4722" w:rsidRPr="00175B81" w:rsidRDefault="00C85C6F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Redacción de una tesina, a entregar </w:t>
            </w:r>
            <w:r w:rsidR="006B4800">
              <w:rPr>
                <w:rFonts w:asciiTheme="minorHAnsi" w:hAnsiTheme="minorHAnsi" w:cstheme="minorHAnsi"/>
                <w:sz w:val="16"/>
                <w:szCs w:val="16"/>
              </w:rPr>
              <w:t>en fecha máxima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31 de octubre de 201</w:t>
            </w:r>
            <w:r w:rsidR="003F0F2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:rsidR="007D5C29" w:rsidRPr="00175B81" w:rsidRDefault="00C85C6F" w:rsidP="005A529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Temario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“Manual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del Mediador de Seguros”</w:t>
            </w:r>
            <w:r w:rsidR="00375998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3F0F2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375998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volúmenes)</w:t>
            </w:r>
            <w:r w:rsidR="00A45BDF">
              <w:rPr>
                <w:rFonts w:asciiTheme="minorHAnsi" w:hAnsiTheme="minorHAnsi" w:cstheme="minorHAnsi"/>
                <w:sz w:val="16"/>
                <w:szCs w:val="16"/>
              </w:rPr>
              <w:t xml:space="preserve"> + Compendio Legislación Digital</w:t>
            </w:r>
          </w:p>
          <w:p w:rsidR="00175B81" w:rsidRPr="00175B81" w:rsidRDefault="00175B81" w:rsidP="00175B81">
            <w:pPr>
              <w:ind w:left="72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</w:tbl>
    <w:p w:rsidR="003A1ABE" w:rsidRPr="00175B81" w:rsidRDefault="003A1ABE">
      <w:pPr>
        <w:jc w:val="both"/>
        <w:rPr>
          <w:rFonts w:asciiTheme="minorHAnsi" w:hAnsiTheme="minorHAnsi" w:cstheme="minorHAnsi"/>
          <w:b/>
          <w:sz w:val="6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7458FB" w:rsidRPr="00175B81" w:rsidTr="00530A07">
        <w:trPr>
          <w:cantSplit/>
          <w:trHeight w:val="270"/>
          <w:jc w:val="center"/>
        </w:trPr>
        <w:tc>
          <w:tcPr>
            <w:tcW w:w="11242" w:type="dxa"/>
            <w:shd w:val="clear" w:color="auto" w:fill="C00000"/>
          </w:tcPr>
          <w:p w:rsidR="007458FB" w:rsidRPr="00175B81" w:rsidRDefault="00B92475" w:rsidP="007458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DOCUMENTACIÓN NECESARIA</w:t>
            </w:r>
          </w:p>
        </w:tc>
      </w:tr>
      <w:tr w:rsidR="007458FB" w:rsidRPr="00175B81" w:rsidTr="00530A07">
        <w:trPr>
          <w:cantSplit/>
          <w:trHeight w:val="831"/>
          <w:jc w:val="center"/>
        </w:trPr>
        <w:tc>
          <w:tcPr>
            <w:tcW w:w="11242" w:type="dxa"/>
          </w:tcPr>
          <w:p w:rsidR="008B1D0D" w:rsidRPr="00382472" w:rsidRDefault="008B1D0D" w:rsidP="008B1D0D">
            <w:pPr>
              <w:ind w:left="720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7458FB" w:rsidRPr="00175B81" w:rsidRDefault="006B7AD3" w:rsidP="007458F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Copia 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ítulo Bachillerato o equivalente</w:t>
            </w:r>
          </w:p>
          <w:p w:rsidR="007458FB" w:rsidRPr="00175B81" w:rsidRDefault="0055386D" w:rsidP="007458F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Copia DNI</w:t>
            </w:r>
          </w:p>
          <w:p w:rsidR="008B1D0D" w:rsidRPr="00175B81" w:rsidRDefault="006B7AD3" w:rsidP="008B1D0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Cumplimentar y firmar esta hoja de matrícula</w:t>
            </w:r>
          </w:p>
        </w:tc>
      </w:tr>
    </w:tbl>
    <w:p w:rsidR="00D05CE2" w:rsidRPr="00175B81" w:rsidRDefault="00D05CE2">
      <w:pPr>
        <w:jc w:val="both"/>
        <w:rPr>
          <w:rFonts w:asciiTheme="minorHAnsi" w:hAnsiTheme="minorHAnsi" w:cstheme="minorHAnsi"/>
          <w:b/>
          <w:sz w:val="6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3685"/>
        <w:gridCol w:w="3777"/>
      </w:tblGrid>
      <w:tr w:rsidR="003A1ABE" w:rsidRPr="00175B81" w:rsidTr="00561B3D">
        <w:trPr>
          <w:cantSplit/>
          <w:jc w:val="center"/>
        </w:trPr>
        <w:tc>
          <w:tcPr>
            <w:tcW w:w="1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124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42"/>
            </w:tblGrid>
            <w:tr w:rsidR="006A7870" w:rsidRPr="00175B81" w:rsidTr="00530A07">
              <w:trPr>
                <w:cantSplit/>
                <w:trHeight w:val="270"/>
                <w:jc w:val="center"/>
              </w:trPr>
              <w:tc>
                <w:tcPr>
                  <w:tcW w:w="11242" w:type="dxa"/>
                  <w:shd w:val="clear" w:color="auto" w:fill="C00000"/>
                </w:tcPr>
                <w:p w:rsidR="006A7870" w:rsidRPr="00175B81" w:rsidRDefault="001A1C0E" w:rsidP="008A578C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75B8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EXÁMENES</w:t>
                  </w:r>
                </w:p>
              </w:tc>
            </w:tr>
            <w:tr w:rsidR="006A7870" w:rsidRPr="00175B81" w:rsidTr="00530A07">
              <w:trPr>
                <w:cantSplit/>
                <w:trHeight w:val="1969"/>
                <w:jc w:val="center"/>
              </w:trPr>
              <w:tc>
                <w:tcPr>
                  <w:tcW w:w="11242" w:type="dxa"/>
                </w:tcPr>
                <w:p w:rsidR="00382472" w:rsidRPr="00382472" w:rsidRDefault="00382472" w:rsidP="00382472">
                  <w:pPr>
                    <w:ind w:left="72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  <w:p w:rsidR="00791B92" w:rsidRPr="00175B81" w:rsidRDefault="00791B92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</w:t>
                  </w:r>
                  <w:r w:rsidR="006A7870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xámenes parciales trimestra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les, con la materia del periodo</w:t>
                  </w:r>
                </w:p>
                <w:p w:rsidR="009F654B" w:rsidRPr="00175B81" w:rsidRDefault="006A7870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Examen de recuperación en el mes de julio, para aquellos</w:t>
                  </w:r>
                  <w:r w:rsidR="009C3A5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alumnos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que no hayan aprobado algún trimestre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 Un examen por cada trimestre</w:t>
                  </w:r>
                </w:p>
                <w:p w:rsidR="00791B92" w:rsidRDefault="006A7870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Examen de recuperación para aquellos </w:t>
                  </w:r>
                  <w:r w:rsidR="009C3A5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alumnos 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que no hayan aprobado toda la materia en las dos convocatorias anteriores</w:t>
                  </w:r>
                  <w:r w:rsidR="00F1339E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en el mes de </w:t>
                  </w:r>
                  <w:r w:rsidR="00791B92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septiembre. Un solo examen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con toda la materia del Curso</w:t>
                  </w:r>
                </w:p>
                <w:p w:rsidR="00382472" w:rsidRPr="00F0066A" w:rsidRDefault="00382472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caso que el alumno no alcance el 80% de asistencia, no podrá presentarse al ex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amen trimestral correspondiente</w:t>
                  </w:r>
                </w:p>
                <w:p w:rsidR="00791B92" w:rsidRPr="00F0066A" w:rsidRDefault="006A7870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En caso que el alumno no alcance el 80% de asistencia en algún periodo, para acceder a los exámenes de </w:t>
                  </w:r>
                  <w:r w:rsidR="00E369B8"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recuperación de </w:t>
                  </w: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julio y septiembre será obligatorio que obtenga una asistencia del 80% anua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l</w:t>
                  </w:r>
                </w:p>
                <w:p w:rsidR="00382472" w:rsidRPr="00F0066A" w:rsidRDefault="00382472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caso que el alumno no hubiese entregado la totalidad de los Cuestionarios de la Plataforma, no podrá presentarse al examen trimestral correspondiente</w:t>
                  </w:r>
                </w:p>
                <w:p w:rsidR="00A817CC" w:rsidRPr="00175B81" w:rsidRDefault="006A7870" w:rsidP="0038247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caso que el alumno no hubiese</w:t>
                  </w:r>
                  <w:r w:rsidR="00382472"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entregado la totalidad de los </w:t>
                  </w: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Cuestionarios</w:t>
                  </w:r>
                  <w:r w:rsidR="00382472"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de la Plataforma</w:t>
                  </w: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en algún periodo, para acceder a los exámenes de </w:t>
                  </w:r>
                  <w:r w:rsidR="00E369B8"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recuperación de </w:t>
                  </w: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julio y septiembre, d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eberá entregar los que faltasen</w:t>
                  </w:r>
                </w:p>
              </w:tc>
            </w:tr>
          </w:tbl>
          <w:p w:rsidR="00186D26" w:rsidRPr="00175B81" w:rsidRDefault="00186D26" w:rsidP="00E224A1">
            <w:pPr>
              <w:ind w:left="51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tbl>
            <w:tblPr>
              <w:tblW w:w="1124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42"/>
            </w:tblGrid>
            <w:tr w:rsidR="00E76B92" w:rsidRPr="00175B81" w:rsidTr="00530A07">
              <w:trPr>
                <w:cantSplit/>
                <w:jc w:val="center"/>
              </w:trPr>
              <w:tc>
                <w:tcPr>
                  <w:tcW w:w="11242" w:type="dxa"/>
                  <w:shd w:val="clear" w:color="auto" w:fill="C00000"/>
                </w:tcPr>
                <w:p w:rsidR="00E76B92" w:rsidRPr="00175B81" w:rsidRDefault="00F1339E" w:rsidP="008A578C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75B8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OBTENCIÓN </w:t>
                  </w:r>
                  <w:r w:rsidR="001A1C0E" w:rsidRPr="00175B8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CERTIFICACIÓN</w:t>
                  </w:r>
                </w:p>
              </w:tc>
            </w:tr>
            <w:tr w:rsidR="00E76B92" w:rsidRPr="00175B81" w:rsidTr="00530A07">
              <w:trPr>
                <w:cantSplit/>
                <w:trHeight w:val="1136"/>
                <w:jc w:val="center"/>
              </w:trPr>
              <w:tc>
                <w:tcPr>
                  <w:tcW w:w="11242" w:type="dxa"/>
                </w:tcPr>
                <w:p w:rsidR="00C36B66" w:rsidRPr="00175B81" w:rsidRDefault="00C36B66" w:rsidP="00C36B66">
                  <w:p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8"/>
                      <w:szCs w:val="18"/>
                    </w:rPr>
                  </w:pPr>
                </w:p>
                <w:p w:rsidR="003A5A7B" w:rsidRPr="00175B81" w:rsidRDefault="003A5A7B" w:rsidP="00DD181F">
                  <w:pPr>
                    <w:numPr>
                      <w:ilvl w:val="0"/>
                      <w:numId w:val="9"/>
                    </w:num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 xml:space="preserve">Haber superado todos los exámenes parciales o, </w:t>
                  </w:r>
                  <w:r w:rsidR="0055386D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>en su caso, los de recuperación</w:t>
                  </w:r>
                </w:p>
                <w:p w:rsidR="003A5A7B" w:rsidRPr="00175B81" w:rsidRDefault="003A5A7B" w:rsidP="00DD181F">
                  <w:pPr>
                    <w:numPr>
                      <w:ilvl w:val="0"/>
                      <w:numId w:val="9"/>
                    </w:num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>Haber</w:t>
                  </w:r>
                  <w:r w:rsidR="0055386D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 xml:space="preserve"> entregado y aprobado la Tesina</w:t>
                  </w:r>
                </w:p>
                <w:p w:rsidR="00E76B92" w:rsidRPr="00175B81" w:rsidRDefault="003A5A7B" w:rsidP="00DD181F">
                  <w:pPr>
                    <w:numPr>
                      <w:ilvl w:val="0"/>
                      <w:numId w:val="9"/>
                    </w:num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14"/>
                      <w:szCs w:val="14"/>
                    </w:rPr>
                  </w:pPr>
                  <w:r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>Haber satisfecho íntegramente el importe de la Matrícula, por un importe de _________  Euros, en los plazos establecidos.</w:t>
                  </w:r>
                  <w:r w:rsidR="007851CC"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="007851CC" w:rsidRPr="00175B81">
                    <w:rPr>
                      <w:rFonts w:asciiTheme="minorHAnsi" w:hAnsiTheme="minorHAnsi" w:cstheme="minorHAnsi"/>
                      <w:bCs/>
                      <w:i/>
                      <w:iCs/>
                      <w:sz w:val="14"/>
                      <w:szCs w:val="14"/>
                    </w:rPr>
                    <w:t>(El alumno queda informado que el importe de la matrícula que abone al Colegio, se realiza en la cuenta bancaria del Colegio, y de esa cantidad el CECAS no se hace responsable)</w:t>
                  </w:r>
                </w:p>
                <w:p w:rsidR="007851CC" w:rsidRPr="00175B81" w:rsidRDefault="005A529D" w:rsidP="00B7346A">
                  <w:pPr>
                    <w:ind w:left="720"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8"/>
                      <w:szCs w:val="18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En el caso que el alumno desista en cualquier momento, no tendrá derecho 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a devolución de cantidad alguna</w:t>
                  </w:r>
                </w:p>
                <w:p w:rsidR="007851CC" w:rsidRPr="00175B81" w:rsidRDefault="007851CC" w:rsidP="007851CC">
                  <w:pPr>
                    <w:ind w:left="720"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C93E5C" w:rsidRPr="00175B81" w:rsidRDefault="00C93E5C" w:rsidP="00E224A1">
            <w:pPr>
              <w:ind w:left="51"/>
              <w:jc w:val="both"/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B02E2" w:rsidRPr="00175B81" w:rsidRDefault="0043161B" w:rsidP="00E224A1">
            <w:pPr>
              <w:ind w:left="5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El alumno queda informado de las posibles convalidaciones de materia que puedan existir y decide: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cr/>
            </w:r>
            <w:r w:rsidR="009918CC">
              <w:rPr>
                <w:rFonts w:asciiTheme="minorHAnsi" w:hAnsiTheme="minorHAnsi" w:cstheme="minorHAnsi"/>
                <w:noProof/>
                <w:sz w:val="16"/>
                <w:szCs w:val="16"/>
                <w:lang w:val="es-ES_tradnl" w:eastAsia="es-ES_tradnl"/>
              </w:rPr>
              <w:drawing>
                <wp:inline distT="0" distB="0" distL="0" distR="0">
                  <wp:extent cx="102870" cy="102870"/>
                  <wp:effectExtent l="19050" t="0" r="0" b="0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 ACOGERSE </w:t>
            </w:r>
            <w:r w:rsidR="008E15D7">
              <w:rPr>
                <w:rFonts w:asciiTheme="minorHAnsi" w:hAnsiTheme="minorHAnsi" w:cstheme="minorHAnsi"/>
                <w:i/>
                <w:sz w:val="14"/>
                <w:szCs w:val="14"/>
              </w:rPr>
              <w:t>(</w:t>
            </w:r>
            <w:r w:rsidR="008E15D7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el alumno dispone </w:t>
            </w:r>
            <w:r w:rsidR="00382472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hasta el </w:t>
            </w:r>
            <w:r w:rsidR="003927A6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>31</w:t>
            </w:r>
            <w:r w:rsidR="00382472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de octubre</w:t>
            </w:r>
            <w:r w:rsidR="008E15D7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="007C0C87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>de 201</w:t>
            </w:r>
            <w:r w:rsidR="00677FCE">
              <w:rPr>
                <w:rFonts w:asciiTheme="minorHAnsi" w:hAnsiTheme="minorHAnsi" w:cstheme="minorHAnsi"/>
                <w:i/>
                <w:sz w:val="14"/>
                <w:szCs w:val="14"/>
              </w:rPr>
              <w:t>6</w:t>
            </w:r>
            <w:r w:rsidR="007C0C87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="008E15D7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>para acreditar la documentación</w:t>
            </w:r>
            <w:r w:rsidR="008E15D7">
              <w:rPr>
                <w:rFonts w:asciiTheme="minorHAnsi" w:hAnsiTheme="minorHAnsi" w:cstheme="minorHAnsi"/>
                <w:i/>
                <w:sz w:val="14"/>
                <w:szCs w:val="14"/>
              </w:rPr>
              <w:t>)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cr/>
            </w:r>
            <w:r w:rsidR="009918CC">
              <w:rPr>
                <w:rFonts w:asciiTheme="minorHAnsi" w:hAnsiTheme="minorHAnsi" w:cstheme="minorHAnsi"/>
                <w:noProof/>
                <w:sz w:val="16"/>
                <w:szCs w:val="16"/>
                <w:lang w:val="es-ES_tradnl" w:eastAsia="es-ES_tradnl"/>
              </w:rPr>
              <w:drawing>
                <wp:inline distT="0" distB="0" distL="0" distR="0">
                  <wp:extent cx="102870" cy="10287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 NO ACOGERSE </w:t>
            </w:r>
          </w:p>
          <w:p w:rsidR="00BA26FA" w:rsidRPr="00175B81" w:rsidRDefault="00BA26FA" w:rsidP="00E224A1">
            <w:pPr>
              <w:ind w:left="51"/>
              <w:jc w:val="both"/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86D26" w:rsidRPr="00175B81" w:rsidRDefault="00A66751" w:rsidP="008B1D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>Según lo establecido en la Ley Orgánica 15/1999, de Protección de Datos de Carácter Personal y su reglamentación; le informamos que los datos personales que nos facilite, pasarán a formar parte de un fichero propiedad de CECAS, inscrito en la AEPD y se utilizarán únicamente para mantener, desarrollar y controlar la relación contractual por usted solicitada y para el envío de información comercial que pueda resultar de su interés, incluso una vez terminada la relación comercial. En caso de no recibir notificación en contra autoriza a CECAS a la publicación de sus calificaciones por los medios habituales, pudiendo tener acceso a los datos los encargados de tratamiento en el desarrollo de sus funciones con la empresa.</w:t>
            </w:r>
            <w:r w:rsidR="00506720" w:rsidRPr="00175B81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 xml:space="preserve">Le informamos que puede ejercer sus derechos de acceso, rectificación, cancelación y oposición, dirigiéndose a CECAS en calle Diputación, 180, </w:t>
            </w:r>
            <w:r w:rsidR="00F16CEA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>º A, o</w:t>
            </w:r>
            <w:r w:rsidR="0065125A">
              <w:rPr>
                <w:rFonts w:asciiTheme="minorHAnsi" w:hAnsiTheme="minorHAnsi" w:cstheme="minorHAnsi"/>
                <w:sz w:val="14"/>
                <w:szCs w:val="14"/>
              </w:rPr>
              <w:t xml:space="preserve"> mediante correo electrónico a protecciondatos</w:t>
            </w: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>@cibercecas.com, adjuntando copia de su DNI.</w:t>
            </w:r>
          </w:p>
          <w:p w:rsidR="008B1D0D" w:rsidRPr="00175B81" w:rsidRDefault="008B1D0D" w:rsidP="008B1D0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A1ABE" w:rsidRPr="00A66751" w:rsidTr="00382472">
        <w:trPr>
          <w:cantSplit/>
          <w:trHeight w:val="929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Co</w:t>
            </w:r>
            <w:r w:rsidR="00F10A82"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legios de Mediadores de Seguros de_______________</w:t>
            </w:r>
          </w:p>
          <w:p w:rsidR="009F0B17" w:rsidRPr="002E21BD" w:rsidRDefault="00554286" w:rsidP="00F10A82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(Indicar datos del Colegio)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y sello del Col</w:t>
            </w:r>
            <w:r w:rsidR="00FE6B59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egio de Mediadores de Seguros </w:t>
            </w: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El alumno acepta las condiciones</w:t>
            </w:r>
            <w:r w:rsidR="001F16AC" w:rsidRPr="002E21BD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 xml:space="preserve"> expuestas</w:t>
            </w: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del alumno:</w:t>
            </w: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</w:tr>
      <w:tr w:rsidR="003A1ABE" w:rsidRPr="00A66751">
        <w:trPr>
          <w:cantSplit/>
          <w:trHeight w:val="246"/>
          <w:jc w:val="center"/>
        </w:trPr>
        <w:tc>
          <w:tcPr>
            <w:tcW w:w="1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pStyle w:val="Ttulo7"/>
              <w:rPr>
                <w:rFonts w:asciiTheme="minorHAnsi" w:hAnsiTheme="minorHAnsi" w:cstheme="minorHAnsi"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Localidad y fecha:</w:t>
            </w:r>
          </w:p>
        </w:tc>
      </w:tr>
    </w:tbl>
    <w:p w:rsidR="003A1ABE" w:rsidRDefault="003A1ABE">
      <w:pPr>
        <w:rPr>
          <w:rFonts w:ascii="Verdana" w:hAnsi="Verdana"/>
          <w:sz w:val="20"/>
          <w:u w:val="single"/>
        </w:rPr>
      </w:pPr>
    </w:p>
    <w:sectPr w:rsidR="003A1ABE" w:rsidSect="008B1D0D">
      <w:headerReference w:type="default" r:id="rId9"/>
      <w:footerReference w:type="default" r:id="rId10"/>
      <w:pgSz w:w="11906" w:h="16838" w:code="9"/>
      <w:pgMar w:top="427" w:right="454" w:bottom="284" w:left="425" w:header="284" w:footer="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66" w:rsidRDefault="004B4466">
      <w:r>
        <w:separator/>
      </w:r>
    </w:p>
  </w:endnote>
  <w:endnote w:type="continuationSeparator" w:id="0">
    <w:p w:rsidR="004B4466" w:rsidRDefault="004B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Light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2" w:color="auto" w:fill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126"/>
      <w:gridCol w:w="1316"/>
    </w:tblGrid>
    <w:tr w:rsidR="00DA744E">
      <w:trPr>
        <w:cantSplit/>
        <w:trHeight w:val="193"/>
      </w:trPr>
      <w:tc>
        <w:tcPr>
          <w:tcW w:w="1701" w:type="dxa"/>
          <w:vMerge w:val="restart"/>
          <w:shd w:val="pct12" w:color="auto" w:fill="auto"/>
          <w:vAlign w:val="center"/>
        </w:tcPr>
        <w:p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Cs/>
              <w:sz w:val="16"/>
            </w:rPr>
          </w:pPr>
          <w:r w:rsidRPr="0027359B">
            <w:rPr>
              <w:rFonts w:asciiTheme="minorHAnsi" w:hAnsiTheme="minorHAnsi" w:cstheme="minorHAnsi"/>
              <w:bCs/>
              <w:sz w:val="16"/>
            </w:rPr>
            <w:t>A cumplimentar por el Centro</w:t>
          </w:r>
        </w:p>
      </w:tc>
      <w:tc>
        <w:tcPr>
          <w:tcW w:w="212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Datos verificados por</w:t>
          </w:r>
        </w:p>
      </w:tc>
      <w:tc>
        <w:tcPr>
          <w:tcW w:w="1316" w:type="dxa"/>
          <w:shd w:val="pct12" w:color="auto" w:fill="auto"/>
        </w:tcPr>
        <w:p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Fecha</w:t>
          </w:r>
        </w:p>
      </w:tc>
    </w:tr>
    <w:tr w:rsidR="00DA744E">
      <w:trPr>
        <w:cantSplit/>
        <w:trHeight w:val="193"/>
      </w:trPr>
      <w:tc>
        <w:tcPr>
          <w:tcW w:w="1701" w:type="dxa"/>
          <w:vMerge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bCs/>
              <w:sz w:val="16"/>
            </w:rPr>
          </w:pPr>
        </w:p>
      </w:tc>
      <w:tc>
        <w:tcPr>
          <w:tcW w:w="212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  <w:tc>
        <w:tcPr>
          <w:tcW w:w="131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</w:tr>
  </w:tbl>
  <w:p w:rsidR="00DA744E" w:rsidRDefault="00DA74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66" w:rsidRDefault="004B4466">
      <w:r>
        <w:separator/>
      </w:r>
    </w:p>
  </w:footnote>
  <w:footnote w:type="continuationSeparator" w:id="0">
    <w:p w:rsidR="004B4466" w:rsidRDefault="004B4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8"/>
      <w:gridCol w:w="749"/>
    </w:tblGrid>
    <w:tr w:rsidR="00DA744E" w:rsidRPr="00872FB7">
      <w:trPr>
        <w:cantSplit/>
      </w:trPr>
      <w:tc>
        <w:tcPr>
          <w:tcW w:w="10418" w:type="dxa"/>
        </w:tcPr>
        <w:p w:rsidR="00DA744E" w:rsidRDefault="009918CC">
          <w:pPr>
            <w:pStyle w:val="Encabezado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noProof/>
              <w:sz w:val="16"/>
              <w:lang w:val="es-ES_tradnl" w:eastAsia="es-ES_tradn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-90805</wp:posOffset>
                </wp:positionV>
                <wp:extent cx="1143000" cy="501650"/>
                <wp:effectExtent l="19050" t="0" r="0" b="0"/>
                <wp:wrapNone/>
                <wp:docPr id="3" name="Imagen 3" descr="CE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A744E" w:rsidRPr="00175B81" w:rsidRDefault="00DA744E" w:rsidP="00565C8B">
          <w:pPr>
            <w:pStyle w:val="Encabezado"/>
            <w:jc w:val="center"/>
            <w:rPr>
              <w:rFonts w:asciiTheme="minorHAnsi" w:hAnsiTheme="minorHAnsi" w:cstheme="minorHAnsi"/>
              <w:sz w:val="14"/>
            </w:rPr>
          </w:pPr>
          <w:r>
            <w:rPr>
              <w:rFonts w:ascii="DIN Light" w:hAnsi="DIN Light"/>
              <w:b/>
              <w:iCs/>
            </w:rPr>
            <w:t xml:space="preserve">                           </w:t>
          </w:r>
          <w:r w:rsidRPr="00175B81">
            <w:rPr>
              <w:rFonts w:asciiTheme="minorHAnsi" w:hAnsiTheme="minorHAnsi" w:cstheme="minorHAnsi"/>
              <w:b/>
              <w:iCs/>
            </w:rPr>
            <w:t xml:space="preserve">MATRÍCULA CURSO FORMATIVO GRUPO A </w:t>
          </w:r>
          <w:proofErr w:type="spellStart"/>
          <w:r w:rsidRPr="00175B81">
            <w:rPr>
              <w:rFonts w:asciiTheme="minorHAnsi" w:hAnsiTheme="minorHAnsi" w:cstheme="minorHAnsi"/>
              <w:b/>
              <w:iCs/>
            </w:rPr>
            <w:t>Semi</w:t>
          </w:r>
          <w:proofErr w:type="spellEnd"/>
          <w:r w:rsidRPr="00175B81">
            <w:rPr>
              <w:rFonts w:asciiTheme="minorHAnsi" w:hAnsiTheme="minorHAnsi" w:cstheme="minorHAnsi"/>
              <w:b/>
              <w:iCs/>
            </w:rPr>
            <w:t>-Presencial 201</w:t>
          </w:r>
          <w:r w:rsidR="00565C8B">
            <w:rPr>
              <w:rFonts w:asciiTheme="minorHAnsi" w:hAnsiTheme="minorHAnsi" w:cstheme="minorHAnsi"/>
              <w:b/>
              <w:iCs/>
            </w:rPr>
            <w:t>6</w:t>
          </w:r>
          <w:r w:rsidRPr="00175B81">
            <w:rPr>
              <w:rFonts w:asciiTheme="minorHAnsi" w:hAnsiTheme="minorHAnsi" w:cstheme="minorHAnsi"/>
              <w:b/>
              <w:iCs/>
            </w:rPr>
            <w:t>-201</w:t>
          </w:r>
          <w:r w:rsidR="00565C8B">
            <w:rPr>
              <w:rFonts w:asciiTheme="minorHAnsi" w:hAnsiTheme="minorHAnsi" w:cstheme="minorHAnsi"/>
              <w:b/>
              <w:iCs/>
            </w:rPr>
            <w:t>7</w:t>
          </w:r>
        </w:p>
      </w:tc>
      <w:tc>
        <w:tcPr>
          <w:tcW w:w="749" w:type="dxa"/>
          <w:vAlign w:val="bottom"/>
        </w:tcPr>
        <w:p w:rsidR="00E70B28" w:rsidRDefault="00E70B28" w:rsidP="00E70B28">
          <w:pPr>
            <w:pStyle w:val="Encabezado"/>
            <w:jc w:val="right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RC-03-03  </w:t>
          </w:r>
        </w:p>
        <w:p w:rsidR="00E70B28" w:rsidRPr="00872FB7" w:rsidRDefault="00E70B28" w:rsidP="00E70B28">
          <w:pPr>
            <w:pStyle w:val="Encabezado"/>
            <w:jc w:val="right"/>
            <w:rPr>
              <w:rFonts w:ascii="DIN Light" w:hAnsi="DIN Light"/>
              <w:sz w:val="12"/>
            </w:rPr>
          </w:pPr>
          <w:r>
            <w:rPr>
              <w:rFonts w:ascii="Verdana" w:hAnsi="Verdana"/>
              <w:sz w:val="12"/>
            </w:rPr>
            <w:t>Rev. 03</w:t>
          </w:r>
        </w:p>
        <w:p w:rsidR="00DA744E" w:rsidRPr="00872FB7" w:rsidRDefault="00DA744E">
          <w:pPr>
            <w:pStyle w:val="Encabezado"/>
            <w:jc w:val="right"/>
            <w:rPr>
              <w:rFonts w:ascii="DIN Light" w:hAnsi="DIN Light"/>
              <w:sz w:val="12"/>
            </w:rPr>
          </w:pPr>
        </w:p>
      </w:tc>
    </w:tr>
  </w:tbl>
  <w:p w:rsidR="00DA744E" w:rsidRDefault="00DA744E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5BA3"/>
    <w:multiLevelType w:val="hybridMultilevel"/>
    <w:tmpl w:val="AC0006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C8"/>
    <w:multiLevelType w:val="hybridMultilevel"/>
    <w:tmpl w:val="3500C1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3543"/>
    <w:multiLevelType w:val="hybridMultilevel"/>
    <w:tmpl w:val="82B62384"/>
    <w:lvl w:ilvl="0" w:tplc="AC5CB572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24E07"/>
    <w:multiLevelType w:val="hybridMultilevel"/>
    <w:tmpl w:val="37565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569AF"/>
    <w:multiLevelType w:val="hybridMultilevel"/>
    <w:tmpl w:val="CB5865E0"/>
    <w:lvl w:ilvl="0" w:tplc="999A4296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F0F92"/>
    <w:multiLevelType w:val="hybridMultilevel"/>
    <w:tmpl w:val="289EC2A8"/>
    <w:lvl w:ilvl="0" w:tplc="6358A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51AD2"/>
    <w:multiLevelType w:val="hybridMultilevel"/>
    <w:tmpl w:val="2CDEA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B4D"/>
    <w:multiLevelType w:val="hybridMultilevel"/>
    <w:tmpl w:val="CDE8DC66"/>
    <w:lvl w:ilvl="0" w:tplc="F934CFA0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55882"/>
    <w:multiLevelType w:val="hybridMultilevel"/>
    <w:tmpl w:val="B4967352"/>
    <w:lvl w:ilvl="0" w:tplc="6358A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4A1"/>
    <w:rsid w:val="00006E70"/>
    <w:rsid w:val="000551AD"/>
    <w:rsid w:val="00055FDD"/>
    <w:rsid w:val="00062F4D"/>
    <w:rsid w:val="00091CB7"/>
    <w:rsid w:val="000A5DD7"/>
    <w:rsid w:val="000B02E2"/>
    <w:rsid w:val="000B0ED6"/>
    <w:rsid w:val="0013486D"/>
    <w:rsid w:val="001614DA"/>
    <w:rsid w:val="00166C82"/>
    <w:rsid w:val="00175B81"/>
    <w:rsid w:val="00177833"/>
    <w:rsid w:val="00186D26"/>
    <w:rsid w:val="0019271A"/>
    <w:rsid w:val="001A1C0E"/>
    <w:rsid w:val="001C7EBC"/>
    <w:rsid w:val="001E4722"/>
    <w:rsid w:val="001F16AC"/>
    <w:rsid w:val="0027359B"/>
    <w:rsid w:val="002742F7"/>
    <w:rsid w:val="002B203D"/>
    <w:rsid w:val="002B67BD"/>
    <w:rsid w:val="002D5C35"/>
    <w:rsid w:val="002E03C7"/>
    <w:rsid w:val="002E21BD"/>
    <w:rsid w:val="003177D2"/>
    <w:rsid w:val="00326CD7"/>
    <w:rsid w:val="0035408E"/>
    <w:rsid w:val="00357952"/>
    <w:rsid w:val="00362162"/>
    <w:rsid w:val="003721F9"/>
    <w:rsid w:val="00375998"/>
    <w:rsid w:val="00382472"/>
    <w:rsid w:val="003927A6"/>
    <w:rsid w:val="003A1ABE"/>
    <w:rsid w:val="003A5A7B"/>
    <w:rsid w:val="003D7E6B"/>
    <w:rsid w:val="003F0F26"/>
    <w:rsid w:val="00413FB8"/>
    <w:rsid w:val="00420D7A"/>
    <w:rsid w:val="004231D8"/>
    <w:rsid w:val="0043161B"/>
    <w:rsid w:val="00441DDB"/>
    <w:rsid w:val="0045166F"/>
    <w:rsid w:val="00451A1B"/>
    <w:rsid w:val="004B4466"/>
    <w:rsid w:val="004D04B3"/>
    <w:rsid w:val="00506720"/>
    <w:rsid w:val="00515085"/>
    <w:rsid w:val="00521232"/>
    <w:rsid w:val="00530A07"/>
    <w:rsid w:val="0053380C"/>
    <w:rsid w:val="00537126"/>
    <w:rsid w:val="005401B7"/>
    <w:rsid w:val="00540A9A"/>
    <w:rsid w:val="0055386D"/>
    <w:rsid w:val="00554286"/>
    <w:rsid w:val="00561B3D"/>
    <w:rsid w:val="00565C8B"/>
    <w:rsid w:val="00567CCD"/>
    <w:rsid w:val="0058571A"/>
    <w:rsid w:val="005A4D26"/>
    <w:rsid w:val="005A529D"/>
    <w:rsid w:val="005B21D6"/>
    <w:rsid w:val="005E6200"/>
    <w:rsid w:val="006059F7"/>
    <w:rsid w:val="00614569"/>
    <w:rsid w:val="00622895"/>
    <w:rsid w:val="00637268"/>
    <w:rsid w:val="0065125A"/>
    <w:rsid w:val="00667A75"/>
    <w:rsid w:val="00677FCE"/>
    <w:rsid w:val="006916B0"/>
    <w:rsid w:val="006A7870"/>
    <w:rsid w:val="006B3DB4"/>
    <w:rsid w:val="006B4800"/>
    <w:rsid w:val="006B7AD3"/>
    <w:rsid w:val="006E5C29"/>
    <w:rsid w:val="00732E79"/>
    <w:rsid w:val="007458FB"/>
    <w:rsid w:val="007511ED"/>
    <w:rsid w:val="007851CC"/>
    <w:rsid w:val="00791B92"/>
    <w:rsid w:val="007A1B54"/>
    <w:rsid w:val="007C0C87"/>
    <w:rsid w:val="007D5C29"/>
    <w:rsid w:val="007F4347"/>
    <w:rsid w:val="00802F7B"/>
    <w:rsid w:val="00803DFA"/>
    <w:rsid w:val="00811933"/>
    <w:rsid w:val="008623B7"/>
    <w:rsid w:val="00867EA3"/>
    <w:rsid w:val="00872FB7"/>
    <w:rsid w:val="00890738"/>
    <w:rsid w:val="008A1020"/>
    <w:rsid w:val="008A578C"/>
    <w:rsid w:val="008B1D0D"/>
    <w:rsid w:val="008B4869"/>
    <w:rsid w:val="008B782D"/>
    <w:rsid w:val="008E15D7"/>
    <w:rsid w:val="008F186F"/>
    <w:rsid w:val="008F3870"/>
    <w:rsid w:val="00916D75"/>
    <w:rsid w:val="00967F44"/>
    <w:rsid w:val="00973273"/>
    <w:rsid w:val="00981556"/>
    <w:rsid w:val="00990E38"/>
    <w:rsid w:val="009918CC"/>
    <w:rsid w:val="009C3A50"/>
    <w:rsid w:val="009F0B17"/>
    <w:rsid w:val="009F654B"/>
    <w:rsid w:val="00A009FD"/>
    <w:rsid w:val="00A05C53"/>
    <w:rsid w:val="00A214BB"/>
    <w:rsid w:val="00A309F6"/>
    <w:rsid w:val="00A31754"/>
    <w:rsid w:val="00A31C8F"/>
    <w:rsid w:val="00A45BDF"/>
    <w:rsid w:val="00A66751"/>
    <w:rsid w:val="00A817CC"/>
    <w:rsid w:val="00A905E0"/>
    <w:rsid w:val="00A96FCC"/>
    <w:rsid w:val="00AB7624"/>
    <w:rsid w:val="00AC4177"/>
    <w:rsid w:val="00AD66FD"/>
    <w:rsid w:val="00B12B36"/>
    <w:rsid w:val="00B32630"/>
    <w:rsid w:val="00B40821"/>
    <w:rsid w:val="00B51FD0"/>
    <w:rsid w:val="00B7346A"/>
    <w:rsid w:val="00B92475"/>
    <w:rsid w:val="00B949BD"/>
    <w:rsid w:val="00BA26FA"/>
    <w:rsid w:val="00BB0AAF"/>
    <w:rsid w:val="00BC04B7"/>
    <w:rsid w:val="00BD39EC"/>
    <w:rsid w:val="00BF4016"/>
    <w:rsid w:val="00C2011A"/>
    <w:rsid w:val="00C36B66"/>
    <w:rsid w:val="00C41358"/>
    <w:rsid w:val="00C4277C"/>
    <w:rsid w:val="00C7373A"/>
    <w:rsid w:val="00C85C6F"/>
    <w:rsid w:val="00C93E5C"/>
    <w:rsid w:val="00CC6FEB"/>
    <w:rsid w:val="00CD239E"/>
    <w:rsid w:val="00D05CE2"/>
    <w:rsid w:val="00D071F0"/>
    <w:rsid w:val="00D20FCD"/>
    <w:rsid w:val="00D75715"/>
    <w:rsid w:val="00D77CAD"/>
    <w:rsid w:val="00D94905"/>
    <w:rsid w:val="00D962B2"/>
    <w:rsid w:val="00DA744E"/>
    <w:rsid w:val="00DB2083"/>
    <w:rsid w:val="00DD0DCF"/>
    <w:rsid w:val="00DD181F"/>
    <w:rsid w:val="00DE5968"/>
    <w:rsid w:val="00E03E81"/>
    <w:rsid w:val="00E076CD"/>
    <w:rsid w:val="00E163D5"/>
    <w:rsid w:val="00E2225B"/>
    <w:rsid w:val="00E224A1"/>
    <w:rsid w:val="00E2293E"/>
    <w:rsid w:val="00E237DD"/>
    <w:rsid w:val="00E306DE"/>
    <w:rsid w:val="00E365DC"/>
    <w:rsid w:val="00E369B8"/>
    <w:rsid w:val="00E50095"/>
    <w:rsid w:val="00E70B28"/>
    <w:rsid w:val="00E76B92"/>
    <w:rsid w:val="00EA400D"/>
    <w:rsid w:val="00EA5B43"/>
    <w:rsid w:val="00EB32FC"/>
    <w:rsid w:val="00EC1752"/>
    <w:rsid w:val="00EC4662"/>
    <w:rsid w:val="00EE1B6B"/>
    <w:rsid w:val="00EE4727"/>
    <w:rsid w:val="00F0066A"/>
    <w:rsid w:val="00F10A82"/>
    <w:rsid w:val="00F1339E"/>
    <w:rsid w:val="00F16CEA"/>
    <w:rsid w:val="00F35C55"/>
    <w:rsid w:val="00F400A9"/>
    <w:rsid w:val="00F54A68"/>
    <w:rsid w:val="00F91574"/>
    <w:rsid w:val="00F94E4D"/>
    <w:rsid w:val="00FA6C6A"/>
    <w:rsid w:val="00FC0A2B"/>
    <w:rsid w:val="00FC311A"/>
    <w:rsid w:val="00FC6C89"/>
    <w:rsid w:val="00FE6B59"/>
    <w:rsid w:val="00FF46B5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ntillas%20de%20Word\MASTER%20Matricula%20alum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Matricula alumnos</Template>
  <TotalTime>56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(Poner nombre del curso)</vt:lpstr>
    </vt:vector>
  </TitlesOfParts>
  <Company>C.e.c.a.s.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(Poner nombre del curso)</dc:title>
  <dc:creator>Cecas03</dc:creator>
  <cp:lastModifiedBy>COLEGIO</cp:lastModifiedBy>
  <cp:revision>26</cp:revision>
  <cp:lastPrinted>2011-07-15T08:09:00Z</cp:lastPrinted>
  <dcterms:created xsi:type="dcterms:W3CDTF">2012-06-19T11:49:00Z</dcterms:created>
  <dcterms:modified xsi:type="dcterms:W3CDTF">2016-06-07T16:36:00Z</dcterms:modified>
</cp:coreProperties>
</file>